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96" w:rsidRPr="008358E9" w:rsidRDefault="00C80AF0" w:rsidP="008358E9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35870</wp:posOffset>
            </wp:positionH>
            <wp:positionV relativeFrom="paragraph">
              <wp:posOffset>193</wp:posOffset>
            </wp:positionV>
            <wp:extent cx="829340" cy="829340"/>
            <wp:effectExtent l="0" t="0" r="8890" b="889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ŮJ-KRAJ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96" cy="83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47C">
        <w:rPr>
          <w:b/>
          <w:sz w:val="28"/>
        </w:rPr>
        <w:t>Dokument závěrečného vyhodnocení</w:t>
      </w:r>
      <w:r w:rsidR="00086C03" w:rsidRPr="008358E9">
        <w:rPr>
          <w:b/>
          <w:sz w:val="28"/>
        </w:rPr>
        <w:t xml:space="preserve"> projekt</w:t>
      </w:r>
      <w:r w:rsidR="001F347C">
        <w:rPr>
          <w:b/>
          <w:sz w:val="28"/>
        </w:rPr>
        <w:t>u</w:t>
      </w:r>
      <w:r w:rsidR="00086C03" w:rsidRPr="008358E9">
        <w:rPr>
          <w:b/>
          <w:sz w:val="28"/>
        </w:rPr>
        <w:t xml:space="preserve"> v rámci </w:t>
      </w:r>
      <w:r>
        <w:rPr>
          <w:b/>
          <w:sz w:val="28"/>
        </w:rPr>
        <w:br/>
      </w:r>
      <w:r w:rsidR="00086C03" w:rsidRPr="008358E9">
        <w:rPr>
          <w:b/>
          <w:sz w:val="28"/>
        </w:rPr>
        <w:t>MŮJ KRAJ – participativní rozpočet Středočeského kraje</w:t>
      </w:r>
    </w:p>
    <w:p w:rsidR="008358E9" w:rsidRDefault="008358E9"/>
    <w:p w:rsidR="00694942" w:rsidRDefault="00694942"/>
    <w:p w:rsidR="00086C03" w:rsidRPr="00086C03" w:rsidRDefault="008E6E0D" w:rsidP="00810ED7">
      <w:pPr>
        <w:spacing w:after="0"/>
        <w:rPr>
          <w:b/>
        </w:rPr>
      </w:pPr>
      <w:r>
        <w:rPr>
          <w:b/>
        </w:rPr>
        <w:t xml:space="preserve">A/ </w:t>
      </w:r>
      <w:r w:rsidR="00F87BFB">
        <w:rPr>
          <w:b/>
        </w:rPr>
        <w:t>Název projektu</w:t>
      </w:r>
    </w:p>
    <w:p w:rsidR="008358E9" w:rsidRPr="008358E9" w:rsidRDefault="00F87BFB">
      <w:pPr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5821045" cy="269875"/>
                <wp:effectExtent l="0" t="0" r="27305" b="158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E9" w:rsidRPr="000A1DEF" w:rsidRDefault="008358E9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1pt;width:458.35pt;height:2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" fillcolor="#deeaf6 [660]">
                <v:textbox>
                  <w:txbxContent>
                    <w:p w:rsidR="008358E9" w:rsidRPr="000A1DEF" w:rsidRDefault="008358E9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BFB" w:rsidRPr="00F87BFB" w:rsidRDefault="00F87BFB" w:rsidP="00F87BFB">
      <w:pPr>
        <w:spacing w:after="0"/>
        <w:rPr>
          <w:i/>
          <w:sz w:val="4"/>
          <w:szCs w:val="4"/>
        </w:rPr>
      </w:pPr>
    </w:p>
    <w:p w:rsidR="000A1DEF" w:rsidRPr="008358E9" w:rsidRDefault="00F87BFB" w:rsidP="000A1DEF">
      <w:pPr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B87144" wp14:editId="00DDF90D">
                <wp:simplePos x="0" y="0"/>
                <wp:positionH relativeFrom="margin">
                  <wp:posOffset>3424554</wp:posOffset>
                </wp:positionH>
                <wp:positionV relativeFrom="paragraph">
                  <wp:posOffset>173355</wp:posOffset>
                </wp:positionV>
                <wp:extent cx="2392045" cy="269875"/>
                <wp:effectExtent l="0" t="0" r="27305" b="1587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EF" w:rsidRPr="000A1DEF" w:rsidRDefault="00F87BFB" w:rsidP="000A1DE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MŮJ KRAJ – participativní rozpočet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7144" id="_x0000_s1027" type="#_x0000_t202" style="position:absolute;margin-left:269.65pt;margin-top:13.65pt;width:188.35pt;height:2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" fillcolor="#deeaf6 [660]">
                <v:textbox>
                  <w:txbxContent>
                    <w:p w:rsidR="000A1DEF" w:rsidRPr="000A1DEF" w:rsidRDefault="00F87BFB" w:rsidP="000A1DEF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MŮJ KRAJ – participativní rozpočet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AB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6BDCAE" wp14:editId="63FDD5C0">
                <wp:simplePos x="0" y="0"/>
                <wp:positionH relativeFrom="margin">
                  <wp:posOffset>0</wp:posOffset>
                </wp:positionH>
                <wp:positionV relativeFrom="paragraph">
                  <wp:posOffset>169545</wp:posOffset>
                </wp:positionV>
                <wp:extent cx="2192020" cy="269875"/>
                <wp:effectExtent l="0" t="0" r="17780" b="158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EF" w:rsidRPr="000A1DEF" w:rsidRDefault="000A1DEF" w:rsidP="000A1DE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CAE" id="_x0000_s1028" type="#_x0000_t202" style="position:absolute;margin-left:0;margin-top:13.35pt;width:172.6pt;height:2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" fillcolor="#deeaf6 [660]">
                <v:textbox>
                  <w:txbxContent>
                    <w:p w:rsidR="000A1DEF" w:rsidRPr="000A1DEF" w:rsidRDefault="000A1DEF" w:rsidP="000A1DEF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</w:rPr>
        <w:t>Evidenční č. Veřejnoprávní smlouvy</w:t>
      </w:r>
      <w:r w:rsidR="00B62AB8">
        <w:rPr>
          <w:i/>
        </w:rPr>
        <w:tab/>
      </w:r>
      <w:r w:rsidR="00B62AB8">
        <w:rPr>
          <w:i/>
        </w:rPr>
        <w:tab/>
      </w:r>
      <w:r w:rsidR="00B62AB8">
        <w:rPr>
          <w:i/>
        </w:rPr>
        <w:tab/>
      </w:r>
      <w:r>
        <w:rPr>
          <w:i/>
        </w:rPr>
        <w:t xml:space="preserve">         Název programu </w:t>
      </w:r>
      <w:r w:rsidR="008358E9" w:rsidRPr="008358E9">
        <w:rPr>
          <w:i/>
        </w:rPr>
        <w:tab/>
      </w:r>
      <w:r w:rsidR="008358E9" w:rsidRPr="008358E9">
        <w:rPr>
          <w:i/>
        </w:rPr>
        <w:tab/>
      </w:r>
    </w:p>
    <w:p w:rsidR="008358E9" w:rsidRPr="000A1DEF" w:rsidRDefault="008358E9">
      <w:pPr>
        <w:rPr>
          <w:i/>
          <w:sz w:val="28"/>
          <w:szCs w:val="28"/>
        </w:rPr>
      </w:pPr>
    </w:p>
    <w:p w:rsidR="00086C03" w:rsidRPr="00F87BFB" w:rsidRDefault="00F87BFB">
      <w:pPr>
        <w:rPr>
          <w:b/>
        </w:rPr>
      </w:pPr>
      <w:r w:rsidRPr="00F87BFB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6BDCAE" wp14:editId="63FDD5C0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5821045" cy="269875"/>
                <wp:effectExtent l="0" t="0" r="27305" b="158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EF" w:rsidRPr="000A1DEF" w:rsidRDefault="000A1DEF" w:rsidP="000A1DE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CAE" id="_x0000_s1029" type="#_x0000_t202" style="position:absolute;margin-left:0;margin-top:13.95pt;width:458.35pt;height:2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" fillcolor="#deeaf6 [660]">
                <v:textbox>
                  <w:txbxContent>
                    <w:p w:rsidR="000A1DEF" w:rsidRPr="000A1DEF" w:rsidRDefault="000A1DEF" w:rsidP="000A1DEF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7BFB">
        <w:rPr>
          <w:b/>
        </w:rPr>
        <w:t xml:space="preserve">B/ Příjemce dotace (název, adresa, </w:t>
      </w:r>
      <w:proofErr w:type="spellStart"/>
      <w:r w:rsidRPr="00F87BFB">
        <w:rPr>
          <w:b/>
        </w:rPr>
        <w:t>ičo</w:t>
      </w:r>
      <w:proofErr w:type="spellEnd"/>
      <w:r w:rsidRPr="00F87BFB">
        <w:rPr>
          <w:b/>
        </w:rPr>
        <w:t>)</w:t>
      </w:r>
    </w:p>
    <w:p w:rsidR="008358E9" w:rsidRDefault="008358E9"/>
    <w:p w:rsidR="008E6E0D" w:rsidRDefault="008E6E0D" w:rsidP="00810ED7">
      <w:pPr>
        <w:spacing w:after="0"/>
        <w:rPr>
          <w:b/>
        </w:rPr>
      </w:pPr>
    </w:p>
    <w:p w:rsidR="008358E9" w:rsidRPr="00AD4524" w:rsidRDefault="00AD4524" w:rsidP="003D2E7C">
      <w:pPr>
        <w:spacing w:after="0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8E6740" wp14:editId="2C1BA551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5805805" cy="2085975"/>
                <wp:effectExtent l="0" t="0" r="23495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08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EF" w:rsidRPr="000A1DEF" w:rsidRDefault="00694942" w:rsidP="000A1DE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6740" id="_x0000_s1030" type="#_x0000_t202" style="position:absolute;left:0;text-align:left;margin-left:0;margin-top:39.05pt;width:457.15pt;height:164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" fillcolor="#deeaf6 [660]">
                <v:textbox>
                  <w:txbxContent>
                    <w:p w:rsidR="000A1DEF" w:rsidRPr="000A1DEF" w:rsidRDefault="00694942" w:rsidP="000A1DEF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C</w:t>
      </w:r>
      <w:r w:rsidR="008E6E0D">
        <w:rPr>
          <w:b/>
        </w:rPr>
        <w:t xml:space="preserve">/ </w:t>
      </w:r>
      <w:r>
        <w:rPr>
          <w:b/>
        </w:rPr>
        <w:t xml:space="preserve">Stručná zpráva </w:t>
      </w:r>
      <w:r w:rsidRPr="00AD4524">
        <w:rPr>
          <w:sz w:val="20"/>
        </w:rPr>
        <w:t>o realizaci Projektu se zhodnocením realizace Projektu včetně konstatování, zda byly nebo nebyly dodrženy předpokládané finanční náklady na realizaci Projektu, termín ukončení Projektu a splněny veškeré závazky Příjemce dle této smlouvy</w:t>
      </w:r>
    </w:p>
    <w:p w:rsidR="00942969" w:rsidRDefault="00942969"/>
    <w:p w:rsidR="00942969" w:rsidRDefault="00942969">
      <w:pPr>
        <w:rPr>
          <w:b/>
        </w:rPr>
      </w:pPr>
    </w:p>
    <w:p w:rsidR="00AD4524" w:rsidRDefault="00AD4524">
      <w:pPr>
        <w:rPr>
          <w:b/>
        </w:rPr>
      </w:pPr>
    </w:p>
    <w:p w:rsidR="00AD4524" w:rsidRDefault="00AD4524">
      <w:pPr>
        <w:rPr>
          <w:b/>
        </w:rPr>
      </w:pPr>
    </w:p>
    <w:p w:rsidR="00AD4524" w:rsidRDefault="00AD4524">
      <w:pPr>
        <w:rPr>
          <w:b/>
        </w:rPr>
      </w:pPr>
    </w:p>
    <w:p w:rsidR="00AD4524" w:rsidRDefault="00AD4524">
      <w:pPr>
        <w:rPr>
          <w:b/>
        </w:rPr>
      </w:pPr>
    </w:p>
    <w:p w:rsidR="00AD4524" w:rsidRDefault="00AD4524">
      <w:pPr>
        <w:rPr>
          <w:b/>
        </w:rPr>
      </w:pPr>
    </w:p>
    <w:p w:rsidR="00AD4524" w:rsidRDefault="00AD4524">
      <w:pPr>
        <w:rPr>
          <w:b/>
        </w:rPr>
      </w:pPr>
    </w:p>
    <w:p w:rsidR="00AD4524" w:rsidRPr="00AD4524" w:rsidRDefault="00AD4524">
      <w:pPr>
        <w:rPr>
          <w:sz w:val="20"/>
        </w:rPr>
      </w:pPr>
      <w:r w:rsidRPr="00942969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FA20CA6" wp14:editId="16CC2488">
                <wp:simplePos x="0" y="0"/>
                <wp:positionH relativeFrom="margin">
                  <wp:posOffset>1304925</wp:posOffset>
                </wp:positionH>
                <wp:positionV relativeFrom="paragraph">
                  <wp:posOffset>365125</wp:posOffset>
                </wp:positionV>
                <wp:extent cx="228600" cy="238125"/>
                <wp:effectExtent l="0" t="0" r="19050" b="2857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24" w:rsidRPr="00942969" w:rsidRDefault="00AD4524" w:rsidP="00AD4524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0CA6" id="Textové pole 8" o:spid="_x0000_s1031" type="#_x0000_t202" style="position:absolute;margin-left:102.75pt;margin-top:28.75pt;width:18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" fillcolor="#deeaf6 [660]">
                <v:textbox>
                  <w:txbxContent>
                    <w:p w:rsidR="00AD4524" w:rsidRPr="00942969" w:rsidRDefault="00AD4524" w:rsidP="00AD4524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969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A20CA6" wp14:editId="16CC2488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228600" cy="238125"/>
                <wp:effectExtent l="0" t="0" r="19050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24" w:rsidRPr="00942969" w:rsidRDefault="00AD4524" w:rsidP="00AD4524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0CA6" id="Textové pole 7" o:spid="_x0000_s1032" type="#_x0000_t202" style="position:absolute;margin-left:0;margin-top:29.85pt;width:18pt;height:18.7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" fillcolor="#deeaf6 [660]">
                <v:textbox>
                  <w:txbxContent>
                    <w:p w:rsidR="00AD4524" w:rsidRPr="00942969" w:rsidRDefault="00AD4524" w:rsidP="00AD4524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D</w:t>
      </w:r>
      <w:r w:rsidR="008E6E0D">
        <w:rPr>
          <w:b/>
        </w:rPr>
        <w:t>/</w:t>
      </w:r>
      <w:r>
        <w:rPr>
          <w:b/>
        </w:rPr>
        <w:t xml:space="preserve"> Fotodokumentace</w:t>
      </w:r>
      <w:r w:rsidR="008E6E0D">
        <w:rPr>
          <w:b/>
        </w:rPr>
        <w:t xml:space="preserve"> </w:t>
      </w:r>
      <w:r>
        <w:rPr>
          <w:b/>
        </w:rPr>
        <w:t xml:space="preserve">byla odeslána </w:t>
      </w:r>
      <w:r w:rsidRPr="00AD4524">
        <w:rPr>
          <w:b/>
        </w:rPr>
        <w:t xml:space="preserve">v digitální podobě emailem na </w:t>
      </w:r>
      <w:r>
        <w:rPr>
          <w:b/>
        </w:rPr>
        <w:t>mujkraj</w:t>
      </w:r>
      <w:r>
        <w:rPr>
          <w:rFonts w:cstheme="minorHAnsi"/>
          <w:b/>
        </w:rPr>
        <w:t>@</w:t>
      </w:r>
      <w:r>
        <w:rPr>
          <w:b/>
        </w:rPr>
        <w:t>kr-s.cz</w:t>
      </w:r>
      <w:r w:rsidRPr="00AD4524">
        <w:rPr>
          <w:b/>
        </w:rPr>
        <w:t xml:space="preserve"> </w:t>
      </w:r>
      <w:r w:rsidRPr="00AD4524">
        <w:t>(</w:t>
      </w:r>
      <w:r w:rsidRPr="00AD4524">
        <w:rPr>
          <w:sz w:val="20"/>
        </w:rPr>
        <w:t>fotografie do velikosti 2 MB / fotografie</w:t>
      </w:r>
      <w:r>
        <w:rPr>
          <w:sz w:val="20"/>
        </w:rPr>
        <w:t>)</w:t>
      </w:r>
    </w:p>
    <w:p w:rsidR="00AD4524" w:rsidRDefault="00AD4524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ANO                                  NE</w:t>
      </w:r>
      <w:proofErr w:type="gramEnd"/>
    </w:p>
    <w:p w:rsidR="00AD4524" w:rsidRDefault="00AD4524" w:rsidP="003D2E7C">
      <w:pPr>
        <w:jc w:val="both"/>
        <w:rPr>
          <w:b/>
        </w:rPr>
      </w:pPr>
      <w:r w:rsidRPr="00942969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1958C6C" wp14:editId="1138FF9A">
                <wp:simplePos x="0" y="0"/>
                <wp:positionH relativeFrom="margin">
                  <wp:posOffset>1300480</wp:posOffset>
                </wp:positionH>
                <wp:positionV relativeFrom="paragraph">
                  <wp:posOffset>764540</wp:posOffset>
                </wp:positionV>
                <wp:extent cx="228600" cy="238125"/>
                <wp:effectExtent l="0" t="0" r="19050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24" w:rsidRPr="00942969" w:rsidRDefault="00AD4524" w:rsidP="00AD4524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8C6C" id="Textové pole 9" o:spid="_x0000_s1033" type="#_x0000_t202" style="position:absolute;left:0;text-align:left;margin-left:102.4pt;margin-top:60.2pt;width:18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" fillcolor="#deeaf6 [660]">
                <v:textbox>
                  <w:txbxContent>
                    <w:p w:rsidR="00AD4524" w:rsidRPr="00942969" w:rsidRDefault="00AD4524" w:rsidP="00AD4524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969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1C6F00" wp14:editId="17DAFA0A">
                <wp:simplePos x="0" y="0"/>
                <wp:positionH relativeFrom="margin">
                  <wp:align>left</wp:align>
                </wp:positionH>
                <wp:positionV relativeFrom="paragraph">
                  <wp:posOffset>778510</wp:posOffset>
                </wp:positionV>
                <wp:extent cx="228600" cy="2381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25" w:rsidRPr="00942969" w:rsidRDefault="00D56B25" w:rsidP="00D56B25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6F00" id="_x0000_s1034" type="#_x0000_t202" style="position:absolute;left:0;text-align:left;margin-left:0;margin-top:61.3pt;width:18pt;height:18.75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" fillcolor="#deeaf6 [660]">
                <v:textbox>
                  <w:txbxContent>
                    <w:p w:rsidR="00D56B25" w:rsidRPr="00942969" w:rsidRDefault="00D56B25" w:rsidP="00D56B25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E/ Kopie dokladu o ukončení realizace </w:t>
      </w:r>
      <w:proofErr w:type="gramStart"/>
      <w:r>
        <w:rPr>
          <w:b/>
        </w:rPr>
        <w:t xml:space="preserve">projektu,  </w:t>
      </w:r>
      <w:r w:rsidRPr="00AD4524">
        <w:rPr>
          <w:sz w:val="20"/>
        </w:rPr>
        <w:t>v souladu</w:t>
      </w:r>
      <w:proofErr w:type="gramEnd"/>
      <w:r>
        <w:rPr>
          <w:sz w:val="20"/>
        </w:rPr>
        <w:t xml:space="preserve"> s článkem 1, odst. 3, písm. f) uzavřené Veřejnoprávní</w:t>
      </w:r>
      <w:r w:rsidRPr="00AD4524">
        <w:rPr>
          <w:sz w:val="20"/>
        </w:rPr>
        <w:t xml:space="preserve"> smlouvy, tj. předávací protokol nebo poslední uhrazený doklad u nestavebních akcí nebo stavebních akcí bez stavebního povolení, v případě stavebních akcí se stavebním povolením pak kolaudační souhlas</w:t>
      </w:r>
      <w:r w:rsidR="003D2E7C">
        <w:rPr>
          <w:sz w:val="20"/>
        </w:rPr>
        <w:t>,</w:t>
      </w:r>
      <w:r>
        <w:rPr>
          <w:sz w:val="20"/>
        </w:rPr>
        <w:t xml:space="preserve"> </w:t>
      </w:r>
      <w:r w:rsidRPr="00AD4524">
        <w:rPr>
          <w:b/>
        </w:rPr>
        <w:t>je Přílohou č. 1 tohoto dokumentu</w:t>
      </w:r>
    </w:p>
    <w:p w:rsidR="00AD4524" w:rsidRDefault="00AD4524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ANO                                 NE</w:t>
      </w:r>
      <w:proofErr w:type="gramEnd"/>
    </w:p>
    <w:p w:rsidR="003D2E7C" w:rsidRPr="003D2E7C" w:rsidRDefault="003D2E7C">
      <w:pPr>
        <w:rPr>
          <w:b/>
          <w:sz w:val="2"/>
          <w:szCs w:val="2"/>
        </w:rPr>
      </w:pPr>
    </w:p>
    <w:p w:rsidR="003D2E7C" w:rsidRDefault="003D2E7C">
      <w:pPr>
        <w:rPr>
          <w:b/>
        </w:rPr>
      </w:pPr>
      <w:r w:rsidRPr="003D2E7C">
        <w:rPr>
          <w:b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45CEFA" wp14:editId="2621FFEC">
                <wp:simplePos x="0" y="0"/>
                <wp:positionH relativeFrom="margin">
                  <wp:posOffset>1290955</wp:posOffset>
                </wp:positionH>
                <wp:positionV relativeFrom="paragraph">
                  <wp:posOffset>408940</wp:posOffset>
                </wp:positionV>
                <wp:extent cx="228600" cy="238125"/>
                <wp:effectExtent l="0" t="0" r="19050" b="2857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C" w:rsidRPr="00942969" w:rsidRDefault="003D2E7C" w:rsidP="003D2E7C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CEFA" id="Textové pole 11" o:spid="_x0000_s1035" type="#_x0000_t202" style="position:absolute;margin-left:101.65pt;margin-top:32.2pt;width:18pt;height:1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" fillcolor="#deeaf6 [660]">
                <v:textbox>
                  <w:txbxContent>
                    <w:p w:rsidR="003D2E7C" w:rsidRPr="00942969" w:rsidRDefault="003D2E7C" w:rsidP="003D2E7C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2E7C">
        <w:rPr>
          <w:b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FDB40EB" wp14:editId="39562D18">
                <wp:simplePos x="0" y="0"/>
                <wp:positionH relativeFrom="margin">
                  <wp:posOffset>-9525</wp:posOffset>
                </wp:positionH>
                <wp:positionV relativeFrom="paragraph">
                  <wp:posOffset>422910</wp:posOffset>
                </wp:positionV>
                <wp:extent cx="228600" cy="238125"/>
                <wp:effectExtent l="0" t="0" r="19050" b="2857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C" w:rsidRPr="00942969" w:rsidRDefault="003D2E7C" w:rsidP="003D2E7C">
                            <w:pPr>
                              <w:rPr>
                                <w:rStyle w:val="Sil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40EB" id="Textové pole 10" o:spid="_x0000_s1036" type="#_x0000_t202" style="position:absolute;margin-left:-.75pt;margin-top:33.3pt;width:18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" fillcolor="#deeaf6 [660]">
                <v:textbox>
                  <w:txbxContent>
                    <w:p w:rsidR="003D2E7C" w:rsidRPr="00942969" w:rsidRDefault="003D2E7C" w:rsidP="003D2E7C">
                      <w:pPr>
                        <w:rPr>
                          <w:rStyle w:val="Sil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F/ V</w:t>
      </w:r>
      <w:r w:rsidRPr="003D2E7C">
        <w:rPr>
          <w:b/>
        </w:rPr>
        <w:t>yúčtování Projektu ve struktuře uvedené v</w:t>
      </w:r>
      <w:r>
        <w:rPr>
          <w:b/>
        </w:rPr>
        <w:t>e formuláři „Vyúčtování projektu“ je Přílohou č. 2 tohoto dokumentu</w:t>
      </w:r>
    </w:p>
    <w:p w:rsidR="003D2E7C" w:rsidRDefault="003D2E7C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ANO                                NE</w:t>
      </w:r>
      <w:proofErr w:type="gramEnd"/>
    </w:p>
    <w:p w:rsidR="003D2E7C" w:rsidRPr="003D2E7C" w:rsidRDefault="003D2E7C">
      <w:pPr>
        <w:rPr>
          <w:b/>
          <w:sz w:val="4"/>
          <w:szCs w:val="4"/>
        </w:rPr>
      </w:pPr>
    </w:p>
    <w:p w:rsidR="003D2E7C" w:rsidRDefault="003D2E7C">
      <w:pPr>
        <w:rPr>
          <w:b/>
        </w:rPr>
      </w:pPr>
    </w:p>
    <w:p w:rsidR="003D2E7C" w:rsidRDefault="003D2E7C">
      <w:pPr>
        <w:rPr>
          <w:b/>
        </w:rPr>
      </w:pPr>
    </w:p>
    <w:p w:rsidR="003D2E7C" w:rsidRDefault="003D2E7C" w:rsidP="003D2E7C">
      <w:pPr>
        <w:jc w:val="both"/>
        <w:rPr>
          <w:b/>
        </w:rPr>
      </w:pPr>
      <w:r>
        <w:rPr>
          <w:b/>
        </w:rPr>
        <w:lastRenderedPageBreak/>
        <w:t>G/ P</w:t>
      </w:r>
      <w:r w:rsidRPr="003D2E7C">
        <w:rPr>
          <w:b/>
        </w:rPr>
        <w:t xml:space="preserve">řehled uhrazených účetních (daňových) dokladů (faktur atd.) </w:t>
      </w:r>
      <w:r w:rsidRPr="003D2E7C">
        <w:rPr>
          <w:sz w:val="20"/>
        </w:rPr>
        <w:t>včetně kopií všech dokladů uvedených v tomto přehledu; u Projektů na stavební činnost musí být daňové doklady (faktury) doloženy rozpisem provedených prací a dodávek dle položkového rozpočtu k příslušné smlouvě uzavřené mezi Příjemcem a dodavatelem stavebních prací, dodávek nebo služeb k realizaci Projektu včetně kopií dokladů o provedení těchto plateb (výpisy z účtu, výdajové pokladní doklady).</w:t>
      </w:r>
    </w:p>
    <w:p w:rsidR="003D2E7C" w:rsidRDefault="003D2E7C">
      <w:pPr>
        <w:rPr>
          <w:b/>
        </w:rPr>
      </w:pPr>
    </w:p>
    <w:p w:rsidR="00086C03" w:rsidRPr="003D2E7C" w:rsidRDefault="003D2E7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8E6740" wp14:editId="2C1BA551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5805805" cy="1876425"/>
                <wp:effectExtent l="0" t="0" r="23495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42" w:rsidRPr="000A1DEF" w:rsidRDefault="00694942" w:rsidP="00694942">
                            <w:pPr>
                              <w:spacing w:after="0"/>
                              <w:ind w:right="-232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6740" id="_x0000_s1037" type="#_x0000_t202" style="position:absolute;margin-left:0;margin-top:31.9pt;width:457.15pt;height:147.7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" fillcolor="#deeaf6 [660]">
                <v:textbox>
                  <w:txbxContent>
                    <w:p w:rsidR="00694942" w:rsidRPr="000A1DEF" w:rsidRDefault="00694942" w:rsidP="00694942">
                      <w:pPr>
                        <w:spacing w:after="0"/>
                        <w:ind w:right="-232"/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H/ P</w:t>
      </w:r>
      <w:r w:rsidRPr="003D2E7C">
        <w:rPr>
          <w:b/>
        </w:rPr>
        <w:t>rohlášení statutárního zástupce Příjemce, je-li právnickou osobou, o tom, že veškeré údaje uvedené v dokumentaci závěrečného vyhodnocení a vyúčtování Projektu jsou úplné a pravdivé</w:t>
      </w:r>
      <w:r>
        <w:rPr>
          <w:b/>
        </w:rPr>
        <w:br/>
      </w:r>
    </w:p>
    <w:p w:rsidR="008358E9" w:rsidRDefault="008358E9">
      <w:pPr>
        <w:rPr>
          <w:b/>
        </w:rPr>
      </w:pPr>
    </w:p>
    <w:p w:rsidR="008358E9" w:rsidRDefault="008358E9">
      <w:pPr>
        <w:rPr>
          <w:b/>
        </w:rPr>
      </w:pPr>
    </w:p>
    <w:p w:rsidR="00101168" w:rsidRDefault="00101168">
      <w:pPr>
        <w:rPr>
          <w:b/>
        </w:rPr>
      </w:pPr>
    </w:p>
    <w:p w:rsidR="00101168" w:rsidRDefault="00101168">
      <w:pPr>
        <w:rPr>
          <w:b/>
        </w:rPr>
      </w:pPr>
    </w:p>
    <w:p w:rsidR="00101168" w:rsidRDefault="00101168">
      <w:pPr>
        <w:rPr>
          <w:b/>
        </w:rPr>
      </w:pPr>
    </w:p>
    <w:p w:rsidR="00101168" w:rsidRDefault="00101168">
      <w:pPr>
        <w:rPr>
          <w:b/>
        </w:rPr>
      </w:pPr>
    </w:p>
    <w:p w:rsidR="00101168" w:rsidRDefault="00101168">
      <w:pPr>
        <w:rPr>
          <w:b/>
        </w:rPr>
      </w:pPr>
    </w:p>
    <w:p w:rsidR="008E6E0D" w:rsidRDefault="008E6E0D">
      <w:pPr>
        <w:rPr>
          <w:b/>
        </w:rPr>
      </w:pPr>
    </w:p>
    <w:p w:rsidR="008E6E0D" w:rsidRDefault="008E6E0D">
      <w:pPr>
        <w:rPr>
          <w:b/>
        </w:rPr>
      </w:pPr>
    </w:p>
    <w:p w:rsidR="008E6E0D" w:rsidRDefault="008E6E0D">
      <w:pPr>
        <w:rPr>
          <w:b/>
        </w:rPr>
      </w:pPr>
      <w:bookmarkStart w:id="0" w:name="_GoBack"/>
      <w:bookmarkEnd w:id="0"/>
    </w:p>
    <w:p w:rsidR="000A1DEF" w:rsidRDefault="00101168">
      <w:pPr>
        <w:rPr>
          <w:b/>
        </w:rPr>
      </w:pPr>
      <w:r>
        <w:rPr>
          <w:b/>
        </w:rPr>
        <w:t>V ……………</w:t>
      </w:r>
      <w:r w:rsidR="00914AE0">
        <w:rPr>
          <w:b/>
        </w:rPr>
        <w:t>…………………………</w:t>
      </w:r>
      <w:r>
        <w:rPr>
          <w:b/>
        </w:rPr>
        <w:t>…, dne………………………</w:t>
      </w:r>
      <w:r w:rsidR="00CD0E55" w:rsidRPr="008358E9">
        <w:rPr>
          <w:b/>
        </w:rPr>
        <w:t xml:space="preserve"> </w:t>
      </w:r>
    </w:p>
    <w:p w:rsidR="000A1DEF" w:rsidRDefault="000A1DEF">
      <w:pPr>
        <w:rPr>
          <w:b/>
        </w:rPr>
      </w:pPr>
    </w:p>
    <w:p w:rsidR="000A1DEF" w:rsidRDefault="000A1DEF">
      <w:pPr>
        <w:rPr>
          <w:b/>
        </w:rPr>
      </w:pPr>
    </w:p>
    <w:p w:rsidR="00101168" w:rsidRDefault="00101168" w:rsidP="00101168">
      <w:pPr>
        <w:ind w:left="5664"/>
        <w:rPr>
          <w:b/>
        </w:rPr>
      </w:pPr>
      <w:r>
        <w:rPr>
          <w:b/>
        </w:rPr>
        <w:t xml:space="preserve">  </w:t>
      </w:r>
      <w:r w:rsidR="00914AE0">
        <w:rPr>
          <w:b/>
        </w:rPr>
        <w:t>…..</w:t>
      </w:r>
      <w:r>
        <w:rPr>
          <w:b/>
        </w:rPr>
        <w:t>……………………………………………….</w:t>
      </w:r>
    </w:p>
    <w:p w:rsidR="00086C03" w:rsidRPr="00101168" w:rsidRDefault="00101168" w:rsidP="00101168">
      <w:pPr>
        <w:ind w:left="4248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Podpis žadatele</w:t>
      </w:r>
    </w:p>
    <w:sectPr w:rsidR="00086C03" w:rsidRPr="00101168" w:rsidSect="000A1DEF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A7" w:rsidRDefault="00B335A7" w:rsidP="000A1DEF">
      <w:pPr>
        <w:spacing w:after="0" w:line="240" w:lineRule="auto"/>
      </w:pPr>
      <w:r>
        <w:separator/>
      </w:r>
    </w:p>
  </w:endnote>
  <w:endnote w:type="continuationSeparator" w:id="0">
    <w:p w:rsidR="00B335A7" w:rsidRDefault="00B335A7" w:rsidP="000A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363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969" w:rsidRDefault="00942969" w:rsidP="00942969">
            <w:pPr>
              <w:pStyle w:val="Zpat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-34318</wp:posOffset>
                  </wp:positionV>
                  <wp:extent cx="1407795" cy="248285"/>
                  <wp:effectExtent l="0" t="0" r="190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- česká verz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mujkraj.kr-stredocesky.cz                                  </w:t>
            </w:r>
          </w:p>
        </w:sdtContent>
      </w:sdt>
    </w:sdtContent>
  </w:sdt>
  <w:p w:rsidR="000A1DEF" w:rsidRDefault="000A1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A7" w:rsidRDefault="00B335A7" w:rsidP="000A1DEF">
      <w:pPr>
        <w:spacing w:after="0" w:line="240" w:lineRule="auto"/>
      </w:pPr>
      <w:r>
        <w:separator/>
      </w:r>
    </w:p>
  </w:footnote>
  <w:footnote w:type="continuationSeparator" w:id="0">
    <w:p w:rsidR="00B335A7" w:rsidRDefault="00B335A7" w:rsidP="000A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E0"/>
    <w:rsid w:val="00086C03"/>
    <w:rsid w:val="000A1DEF"/>
    <w:rsid w:val="000C17FB"/>
    <w:rsid w:val="00101168"/>
    <w:rsid w:val="00147B9D"/>
    <w:rsid w:val="0019703E"/>
    <w:rsid w:val="001F347C"/>
    <w:rsid w:val="002B7373"/>
    <w:rsid w:val="003D2E7C"/>
    <w:rsid w:val="005B52C6"/>
    <w:rsid w:val="00694942"/>
    <w:rsid w:val="00703A40"/>
    <w:rsid w:val="007D3FF1"/>
    <w:rsid w:val="00810ED7"/>
    <w:rsid w:val="008358E9"/>
    <w:rsid w:val="008566D8"/>
    <w:rsid w:val="008B4A96"/>
    <w:rsid w:val="008E6E0D"/>
    <w:rsid w:val="00914AE0"/>
    <w:rsid w:val="00942969"/>
    <w:rsid w:val="00990A83"/>
    <w:rsid w:val="00A8229F"/>
    <w:rsid w:val="00AD4524"/>
    <w:rsid w:val="00B32850"/>
    <w:rsid w:val="00B335A7"/>
    <w:rsid w:val="00B62AB8"/>
    <w:rsid w:val="00BF1107"/>
    <w:rsid w:val="00C7232E"/>
    <w:rsid w:val="00C80AF0"/>
    <w:rsid w:val="00CD0E55"/>
    <w:rsid w:val="00D56B25"/>
    <w:rsid w:val="00DF2556"/>
    <w:rsid w:val="00F23637"/>
    <w:rsid w:val="00F264BE"/>
    <w:rsid w:val="00F3310E"/>
    <w:rsid w:val="00F87BFB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708AF-27F8-440C-A296-4F3E900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DEF"/>
  </w:style>
  <w:style w:type="paragraph" w:styleId="Zpat">
    <w:name w:val="footer"/>
    <w:basedOn w:val="Normln"/>
    <w:link w:val="Zpat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DEF"/>
  </w:style>
  <w:style w:type="paragraph" w:styleId="Textbubliny">
    <w:name w:val="Balloon Text"/>
    <w:basedOn w:val="Normln"/>
    <w:link w:val="TextbublinyChar"/>
    <w:uiPriority w:val="99"/>
    <w:semiHidden/>
    <w:unhideWhenUsed/>
    <w:rsid w:val="00C8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F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4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ekm\M&#366;J%20KRAJ\Z&#225;kladn&#237;%20dokumenty%20projektu\&#381;&#225;dost%20o%20poskytnut&#237;%20dotace-I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52F6-F8A9-4310-B384-CFF14563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poskytnutí dotace-II</Template>
  <TotalTime>119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 Michal</dc:creator>
  <cp:keywords/>
  <dc:description/>
  <cp:lastModifiedBy>Hájek Michal</cp:lastModifiedBy>
  <cp:revision>3</cp:revision>
  <cp:lastPrinted>2020-10-02T12:30:00Z</cp:lastPrinted>
  <dcterms:created xsi:type="dcterms:W3CDTF">2020-10-09T10:50:00Z</dcterms:created>
  <dcterms:modified xsi:type="dcterms:W3CDTF">2020-10-09T12:50:00Z</dcterms:modified>
</cp:coreProperties>
</file>