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96" w:rsidRPr="008358E9" w:rsidRDefault="00C80AF0" w:rsidP="008358E9">
      <w:pPr>
        <w:jc w:val="center"/>
        <w:rPr>
          <w:b/>
          <w:sz w:val="28"/>
        </w:rPr>
      </w:pPr>
      <w:r>
        <w:rPr>
          <w:b/>
          <w:noProof/>
          <w:sz w:val="28"/>
          <w:lang w:eastAsia="cs-C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35870</wp:posOffset>
            </wp:positionH>
            <wp:positionV relativeFrom="paragraph">
              <wp:posOffset>193</wp:posOffset>
            </wp:positionV>
            <wp:extent cx="829340" cy="829340"/>
            <wp:effectExtent l="0" t="0" r="8890" b="889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MŮJ-KRAJ_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196" cy="83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629">
        <w:rPr>
          <w:b/>
          <w:sz w:val="28"/>
        </w:rPr>
        <w:t>VYÚČTOVÁNÍ PROJEKTU</w:t>
      </w:r>
      <w:r w:rsidR="005A0629">
        <w:rPr>
          <w:b/>
          <w:sz w:val="28"/>
        </w:rPr>
        <w:br/>
      </w:r>
      <w:r w:rsidR="00086C03" w:rsidRPr="008358E9">
        <w:rPr>
          <w:b/>
          <w:sz w:val="28"/>
        </w:rPr>
        <w:t>MŮJ KRAJ – participativní rozpočet Středočeského kraje</w:t>
      </w:r>
    </w:p>
    <w:p w:rsidR="008358E9" w:rsidRDefault="008358E9"/>
    <w:p w:rsidR="00694942" w:rsidRDefault="00694942"/>
    <w:p w:rsidR="00086C03" w:rsidRDefault="008E6E0D" w:rsidP="00810ED7">
      <w:pPr>
        <w:spacing w:after="0"/>
        <w:rPr>
          <w:b/>
        </w:rPr>
      </w:pPr>
      <w:r>
        <w:rPr>
          <w:b/>
        </w:rPr>
        <w:t xml:space="preserve">A/ </w:t>
      </w:r>
      <w:r w:rsidR="00D83EFA">
        <w:rPr>
          <w:b/>
        </w:rPr>
        <w:t>C</w:t>
      </w:r>
      <w:r w:rsidR="00D83EFA" w:rsidRPr="00D83EFA">
        <w:rPr>
          <w:b/>
        </w:rPr>
        <w:t>elkové předpokládané finanční náklady na realizaci Projektu v</w:t>
      </w:r>
      <w:r w:rsidR="00D83EFA">
        <w:rPr>
          <w:b/>
        </w:rPr>
        <w:t> </w:t>
      </w:r>
      <w:r w:rsidR="00D83EFA" w:rsidRPr="00D83EFA">
        <w:rPr>
          <w:b/>
        </w:rPr>
        <w:t>Kč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2A1006E" wp14:editId="759A33B4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5821045" cy="269875"/>
                <wp:effectExtent l="0" t="0" r="27305" b="158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A1006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.15pt;width:458.35pt;height:21.2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Default="00D83EFA" w:rsidP="00810ED7">
      <w:pPr>
        <w:spacing w:after="0"/>
        <w:rPr>
          <w:b/>
        </w:rPr>
      </w:pPr>
      <w:r>
        <w:rPr>
          <w:b/>
        </w:rPr>
        <w:t>B/ C</w:t>
      </w:r>
      <w:r w:rsidRPr="00D83EFA">
        <w:rPr>
          <w:b/>
        </w:rPr>
        <w:t>elkové skutečné uznatelné finanční náklady na realizaci Projektu v</w:t>
      </w:r>
      <w:r>
        <w:rPr>
          <w:b/>
        </w:rPr>
        <w:t> </w:t>
      </w:r>
      <w:r w:rsidRPr="00D83EFA">
        <w:rPr>
          <w:b/>
        </w:rPr>
        <w:t>Kč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489B8AA" wp14:editId="627E4B11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5821045" cy="269875"/>
                <wp:effectExtent l="0" t="0" r="27305" b="158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89B8AA" id="_x0000_s1027" type="#_x0000_t202" style="position:absolute;margin-left:0;margin-top:.9pt;width:458.35pt;height:2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Default="00D83EFA" w:rsidP="00810ED7">
      <w:pPr>
        <w:spacing w:after="0"/>
        <w:rPr>
          <w:b/>
        </w:rPr>
      </w:pPr>
      <w:r>
        <w:rPr>
          <w:b/>
        </w:rPr>
        <w:t>C/ C</w:t>
      </w:r>
      <w:r w:rsidRPr="00D83EFA">
        <w:rPr>
          <w:b/>
        </w:rPr>
        <w:t xml:space="preserve">elková maximální výše dotace uvedená v článku 2 </w:t>
      </w:r>
      <w:r>
        <w:rPr>
          <w:b/>
        </w:rPr>
        <w:t>Veřejnoprávní</w:t>
      </w:r>
      <w:r w:rsidRPr="00D83EFA">
        <w:rPr>
          <w:b/>
        </w:rPr>
        <w:t xml:space="preserve"> smlouvy v</w:t>
      </w:r>
      <w:r>
        <w:rPr>
          <w:b/>
        </w:rPr>
        <w:t> </w:t>
      </w:r>
      <w:r w:rsidRPr="00D83EFA">
        <w:rPr>
          <w:b/>
        </w:rPr>
        <w:t>Kč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5639F90" wp14:editId="29ED1FB2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5821045" cy="269875"/>
                <wp:effectExtent l="0" t="0" r="27305" b="158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39F90" id="_x0000_s1028" type="#_x0000_t202" style="position:absolute;margin-left:0;margin-top:.2pt;width:458.35pt;height:21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Default="00D83EFA" w:rsidP="00810ED7">
      <w:pPr>
        <w:spacing w:after="0"/>
        <w:rPr>
          <w:b/>
        </w:rPr>
      </w:pPr>
      <w:r>
        <w:rPr>
          <w:b/>
        </w:rPr>
        <w:t>D/ V</w:t>
      </w:r>
      <w:r w:rsidRPr="00D83EFA">
        <w:rPr>
          <w:b/>
        </w:rPr>
        <w:t xml:space="preserve">ýše dotace v Kč, která byla připsána na účet Příjemce do dne vyhotovení </w:t>
      </w:r>
      <w:r>
        <w:rPr>
          <w:b/>
        </w:rPr>
        <w:t>V</w:t>
      </w:r>
      <w:r w:rsidRPr="00D83EFA">
        <w:rPr>
          <w:b/>
        </w:rPr>
        <w:t>yúčtování Projektu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5639F90" wp14:editId="29ED1FB2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5821045" cy="269875"/>
                <wp:effectExtent l="0" t="0" r="27305" b="158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39F90" id="_x0000_s1029" type="#_x0000_t202" style="position:absolute;margin-left:0;margin-top:.3pt;width:458.35pt;height:21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Default="00D83EFA" w:rsidP="00810ED7">
      <w:pPr>
        <w:spacing w:after="0"/>
        <w:rPr>
          <w:b/>
        </w:rPr>
      </w:pPr>
      <w:r>
        <w:rPr>
          <w:b/>
        </w:rPr>
        <w:t>E/ C</w:t>
      </w:r>
      <w:r w:rsidRPr="00D83EFA">
        <w:rPr>
          <w:b/>
        </w:rPr>
        <w:t xml:space="preserve">elková výše uznatelných finančních nákladů na realizaci Projektu v Kč skutečně uhrazená Příjemcem ke dni vyhotovení </w:t>
      </w:r>
      <w:r>
        <w:rPr>
          <w:b/>
        </w:rPr>
        <w:t>V</w:t>
      </w:r>
      <w:r w:rsidRPr="00D83EFA">
        <w:rPr>
          <w:b/>
        </w:rPr>
        <w:t>yúčtování Projektu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70C7796" wp14:editId="445491A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21045" cy="269875"/>
                <wp:effectExtent l="0" t="0" r="27305" b="158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C7796" id="_x0000_s1030" type="#_x0000_t202" style="position:absolute;margin-left:0;margin-top:0;width:458.35pt;height:21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Default="00D83EFA" w:rsidP="00810ED7">
      <w:pPr>
        <w:spacing w:after="0"/>
        <w:rPr>
          <w:b/>
        </w:rPr>
      </w:pPr>
      <w:r>
        <w:rPr>
          <w:b/>
        </w:rPr>
        <w:t>F/ Č</w:t>
      </w:r>
      <w:r w:rsidRPr="00D83EFA">
        <w:rPr>
          <w:b/>
        </w:rPr>
        <w:t>ástka skutečně poskytnuté dotace Poskytovatelem v Kč, kterou je Příjem</w:t>
      </w:r>
      <w:r>
        <w:rPr>
          <w:b/>
        </w:rPr>
        <w:t>ce povinen vrátit Poskytovateli</w:t>
      </w:r>
    </w:p>
    <w:p w:rsidR="00D83EFA" w:rsidRDefault="00D83EFA" w:rsidP="00810ED7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8A9A76C" wp14:editId="1F88D6B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5821045" cy="269875"/>
                <wp:effectExtent l="0" t="0" r="27305" b="15875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EFA" w:rsidRPr="000A1DEF" w:rsidRDefault="00D83EFA" w:rsidP="00D83EFA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A9A76C" id="_x0000_s1031" type="#_x0000_t202" style="position:absolute;margin-left:0;margin-top:.55pt;width:458.35pt;height:21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" fillcolor="#deeaf6 [660]">
                <v:textbox>
                  <w:txbxContent>
                    <w:p w:rsidR="00D83EFA" w:rsidRPr="000A1DEF" w:rsidRDefault="00D83EFA" w:rsidP="00D83EFA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FA" w:rsidRDefault="00D83EFA" w:rsidP="00810ED7">
      <w:pPr>
        <w:spacing w:after="0"/>
        <w:rPr>
          <w:b/>
        </w:rPr>
      </w:pPr>
    </w:p>
    <w:p w:rsidR="00D83EFA" w:rsidRPr="00086C03" w:rsidRDefault="00D83EFA" w:rsidP="00810ED7">
      <w:pPr>
        <w:spacing w:after="0"/>
        <w:rPr>
          <w:b/>
        </w:rPr>
      </w:pPr>
      <w:r>
        <w:rPr>
          <w:b/>
        </w:rPr>
        <w:t xml:space="preserve">G/ </w:t>
      </w:r>
      <w:r w:rsidR="00586B57">
        <w:rPr>
          <w:b/>
        </w:rPr>
        <w:t>C</w:t>
      </w:r>
      <w:bookmarkStart w:id="0" w:name="_GoBack"/>
      <w:bookmarkEnd w:id="0"/>
      <w:r w:rsidRPr="00D83EFA">
        <w:rPr>
          <w:b/>
        </w:rPr>
        <w:t xml:space="preserve">elková výše dotace v Kč, která měla být Příjemci skutečně poskytnuta po úpravách </w:t>
      </w:r>
      <w:r>
        <w:rPr>
          <w:b/>
        </w:rPr>
        <w:t>vyplývajících z tohoto odstavce</w:t>
      </w:r>
    </w:p>
    <w:p w:rsidR="008358E9" w:rsidRPr="008358E9" w:rsidRDefault="00F87BFB">
      <w:pPr>
        <w:rPr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5821045" cy="269875"/>
                <wp:effectExtent l="0" t="0" r="27305" b="158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269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8E9" w:rsidRPr="000A1DEF" w:rsidRDefault="008358E9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margin-left:0;margin-top:.1pt;width:458.35pt;height:2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" fillcolor="#deeaf6 [660]">
                <v:textbox>
                  <w:txbxContent>
                    <w:p w:rsidR="008358E9" w:rsidRPr="000A1DEF" w:rsidRDefault="008358E9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7BFB" w:rsidRPr="00F87BFB" w:rsidRDefault="00F87BFB" w:rsidP="00F87BFB">
      <w:pPr>
        <w:spacing w:after="0"/>
        <w:rPr>
          <w:i/>
          <w:sz w:val="4"/>
          <w:szCs w:val="4"/>
        </w:rPr>
      </w:pPr>
    </w:p>
    <w:p w:rsidR="00D83EFA" w:rsidRDefault="00D83EFA" w:rsidP="000A1DEF">
      <w:pPr>
        <w:rPr>
          <w:i/>
        </w:rPr>
      </w:pPr>
    </w:p>
    <w:p w:rsidR="00D83EFA" w:rsidRDefault="00D83EFA" w:rsidP="000A1DEF">
      <w:pPr>
        <w:rPr>
          <w:i/>
        </w:rPr>
      </w:pPr>
      <w:r>
        <w:rPr>
          <w:i/>
        </w:rPr>
        <w:t xml:space="preserve">Pozn. </w:t>
      </w:r>
      <w:r w:rsidRPr="00D83EFA">
        <w:rPr>
          <w:i/>
        </w:rPr>
        <w:t xml:space="preserve">Do celkových skutečných uznatelných finančních nákladů na realizaci Projektu se nezapočítává uhrazená daň z přidané hodnoty, kterou uhradil Příjemce při realizace Projektu, u níž mu vznikl nárok na odpočet daně z přidané hodnoty dle z. </w:t>
      </w:r>
      <w:proofErr w:type="gramStart"/>
      <w:r w:rsidRPr="00D83EFA">
        <w:rPr>
          <w:i/>
        </w:rPr>
        <w:t>č.</w:t>
      </w:r>
      <w:proofErr w:type="gramEnd"/>
      <w:r w:rsidRPr="00D83EFA">
        <w:rPr>
          <w:i/>
        </w:rPr>
        <w:t xml:space="preserve"> 235/2004 Sb.</w:t>
      </w:r>
    </w:p>
    <w:p w:rsidR="003D2E7C" w:rsidRDefault="003D2E7C">
      <w:pPr>
        <w:rPr>
          <w:b/>
        </w:rPr>
      </w:pPr>
    </w:p>
    <w:p w:rsidR="000A1DEF" w:rsidRDefault="00101168">
      <w:pPr>
        <w:rPr>
          <w:b/>
        </w:rPr>
      </w:pPr>
      <w:r>
        <w:rPr>
          <w:b/>
        </w:rPr>
        <w:t>V ……………</w:t>
      </w:r>
      <w:r w:rsidR="00914AE0">
        <w:rPr>
          <w:b/>
        </w:rPr>
        <w:t>…………………………</w:t>
      </w:r>
      <w:r>
        <w:rPr>
          <w:b/>
        </w:rPr>
        <w:t>…, dne………………………</w:t>
      </w:r>
      <w:r w:rsidR="00CD0E55" w:rsidRPr="008358E9">
        <w:rPr>
          <w:b/>
        </w:rPr>
        <w:t xml:space="preserve"> </w:t>
      </w:r>
    </w:p>
    <w:p w:rsidR="000A1DEF" w:rsidRDefault="000A1DEF">
      <w:pPr>
        <w:rPr>
          <w:b/>
        </w:rPr>
      </w:pPr>
    </w:p>
    <w:p w:rsidR="000A1DEF" w:rsidRDefault="000A1DEF">
      <w:pPr>
        <w:rPr>
          <w:b/>
        </w:rPr>
      </w:pPr>
    </w:p>
    <w:p w:rsidR="00101168" w:rsidRDefault="00101168" w:rsidP="00101168">
      <w:pPr>
        <w:ind w:left="5664"/>
        <w:rPr>
          <w:b/>
        </w:rPr>
      </w:pPr>
      <w:r>
        <w:rPr>
          <w:b/>
        </w:rPr>
        <w:t xml:space="preserve">  </w:t>
      </w:r>
      <w:r w:rsidR="00914AE0">
        <w:rPr>
          <w:b/>
        </w:rPr>
        <w:t>…..</w:t>
      </w:r>
      <w:r>
        <w:rPr>
          <w:b/>
        </w:rPr>
        <w:t>……………………………………………….</w:t>
      </w:r>
    </w:p>
    <w:p w:rsidR="00086C03" w:rsidRPr="00101168" w:rsidRDefault="00101168" w:rsidP="00101168">
      <w:pPr>
        <w:ind w:left="4248" w:firstLine="708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Podpis žadatele</w:t>
      </w:r>
    </w:p>
    <w:sectPr w:rsidR="00086C03" w:rsidRPr="00101168" w:rsidSect="000A1DEF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59" w:rsidRDefault="00120D59" w:rsidP="000A1DEF">
      <w:pPr>
        <w:spacing w:after="0" w:line="240" w:lineRule="auto"/>
      </w:pPr>
      <w:r>
        <w:separator/>
      </w:r>
    </w:p>
  </w:endnote>
  <w:endnote w:type="continuationSeparator" w:id="0">
    <w:p w:rsidR="00120D59" w:rsidRDefault="00120D59" w:rsidP="000A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363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969" w:rsidRDefault="00942969" w:rsidP="00942969">
            <w:pPr>
              <w:pStyle w:val="Zpat"/>
              <w:jc w:val="right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paragraph">
                    <wp:posOffset>-34318</wp:posOffset>
                  </wp:positionV>
                  <wp:extent cx="1407795" cy="248285"/>
                  <wp:effectExtent l="0" t="0" r="1905" b="0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- česká verz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79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B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6B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mujkraj.kr-stredocesky.cz                                  </w:t>
            </w:r>
          </w:p>
        </w:sdtContent>
      </w:sdt>
    </w:sdtContent>
  </w:sdt>
  <w:p w:rsidR="000A1DEF" w:rsidRDefault="000A1D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59" w:rsidRDefault="00120D59" w:rsidP="000A1DEF">
      <w:pPr>
        <w:spacing w:after="0" w:line="240" w:lineRule="auto"/>
      </w:pPr>
      <w:r>
        <w:separator/>
      </w:r>
    </w:p>
  </w:footnote>
  <w:footnote w:type="continuationSeparator" w:id="0">
    <w:p w:rsidR="00120D59" w:rsidRDefault="00120D59" w:rsidP="000A1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E0"/>
    <w:rsid w:val="00086C03"/>
    <w:rsid w:val="000A1DEF"/>
    <w:rsid w:val="000C17FB"/>
    <w:rsid w:val="00101168"/>
    <w:rsid w:val="00120D59"/>
    <w:rsid w:val="00147B9D"/>
    <w:rsid w:val="0019703E"/>
    <w:rsid w:val="001F347C"/>
    <w:rsid w:val="002B7373"/>
    <w:rsid w:val="003D2E7C"/>
    <w:rsid w:val="00586B57"/>
    <w:rsid w:val="005A0629"/>
    <w:rsid w:val="005B52C6"/>
    <w:rsid w:val="00694942"/>
    <w:rsid w:val="00703A40"/>
    <w:rsid w:val="007D3FF1"/>
    <w:rsid w:val="00810ED7"/>
    <w:rsid w:val="008358E9"/>
    <w:rsid w:val="008566D8"/>
    <w:rsid w:val="008B4A96"/>
    <w:rsid w:val="008E6E0D"/>
    <w:rsid w:val="00914AE0"/>
    <w:rsid w:val="00934249"/>
    <w:rsid w:val="00942969"/>
    <w:rsid w:val="00990A83"/>
    <w:rsid w:val="00A01253"/>
    <w:rsid w:val="00A8229F"/>
    <w:rsid w:val="00AD4524"/>
    <w:rsid w:val="00B32850"/>
    <w:rsid w:val="00B62AB8"/>
    <w:rsid w:val="00BF1107"/>
    <w:rsid w:val="00C7232E"/>
    <w:rsid w:val="00C80AF0"/>
    <w:rsid w:val="00CD0E55"/>
    <w:rsid w:val="00D56B25"/>
    <w:rsid w:val="00D83EFA"/>
    <w:rsid w:val="00DF2556"/>
    <w:rsid w:val="00F23637"/>
    <w:rsid w:val="00F264BE"/>
    <w:rsid w:val="00F3310E"/>
    <w:rsid w:val="00F87BFB"/>
    <w:rsid w:val="00F9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DEF"/>
  </w:style>
  <w:style w:type="paragraph" w:styleId="Zpat">
    <w:name w:val="footer"/>
    <w:basedOn w:val="Normln"/>
    <w:link w:val="Zpat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DEF"/>
  </w:style>
  <w:style w:type="paragraph" w:styleId="Textbubliny">
    <w:name w:val="Balloon Text"/>
    <w:basedOn w:val="Normln"/>
    <w:link w:val="TextbublinyChar"/>
    <w:uiPriority w:val="99"/>
    <w:semiHidden/>
    <w:unhideWhenUsed/>
    <w:rsid w:val="00C8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F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429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1DEF"/>
  </w:style>
  <w:style w:type="paragraph" w:styleId="Zpat">
    <w:name w:val="footer"/>
    <w:basedOn w:val="Normln"/>
    <w:link w:val="ZpatChar"/>
    <w:uiPriority w:val="99"/>
    <w:unhideWhenUsed/>
    <w:rsid w:val="000A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1DEF"/>
  </w:style>
  <w:style w:type="paragraph" w:styleId="Textbubliny">
    <w:name w:val="Balloon Text"/>
    <w:basedOn w:val="Normln"/>
    <w:link w:val="TextbublinyChar"/>
    <w:uiPriority w:val="99"/>
    <w:semiHidden/>
    <w:unhideWhenUsed/>
    <w:rsid w:val="00C8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AF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9429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jekm\M&#366;J%20KRAJ\Z&#225;kladn&#237;%20dokumenty%20projektu\&#381;&#225;dost%20o%20poskytnut&#237;%20dotace-I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E97D-CC40-46E1-AFFD-8F4EAC71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Žádost o poskytnutí dotace-II</Template>
  <TotalTime>8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Hájek Michal</dc:creator>
  <cp:keywords/>
  <dc:description/>
  <cp:lastModifiedBy>User</cp:lastModifiedBy>
  <cp:revision>4</cp:revision>
  <cp:lastPrinted>2020-10-02T12:30:00Z</cp:lastPrinted>
  <dcterms:created xsi:type="dcterms:W3CDTF">2020-10-09T12:51:00Z</dcterms:created>
  <dcterms:modified xsi:type="dcterms:W3CDTF">2020-10-19T11:32:00Z</dcterms:modified>
</cp:coreProperties>
</file>